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0219584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2003B" w:rsidRDefault="000962EA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78C84763" wp14:editId="62C9537E">
                <wp:simplePos x="0" y="0"/>
                <wp:positionH relativeFrom="margin">
                  <wp:posOffset>-924128</wp:posOffset>
                </wp:positionH>
                <wp:positionV relativeFrom="margin">
                  <wp:posOffset>-1093735</wp:posOffset>
                </wp:positionV>
                <wp:extent cx="10714679" cy="757516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6517 Rise Again-Word Cover-Portrait@2x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79" cy="757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6097" w:rsidRDefault="005A2F3E">
          <w:pPr>
            <w:rPr>
              <w:noProof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0606A4" wp14:editId="64F70CF1">
                    <wp:simplePos x="0" y="0"/>
                    <wp:positionH relativeFrom="column">
                      <wp:posOffset>719137</wp:posOffset>
                    </wp:positionH>
                    <wp:positionV relativeFrom="paragraph">
                      <wp:posOffset>695007</wp:posOffset>
                    </wp:positionV>
                    <wp:extent cx="7786688" cy="311285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6688" cy="3112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Stage </w:t>
                                </w:r>
                                <w:r w:rsidR="007769B1"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4</w:t>
                                </w: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 Risk Assessment</w:t>
                                </w:r>
                              </w:p>
                              <w:p w:rsidR="003A4EBD" w:rsidRPr="006874D9" w:rsidRDefault="007769B1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Modified Training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0606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6.6pt;margin-top:54.7pt;width:613.15pt;height:2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" filled="f" stroked="f" strokeweight=".5pt">
                    <v:textbox>
                      <w:txbxContent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</w:p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Stage </w:t>
                          </w:r>
                          <w:r w:rsidR="007769B1"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4</w:t>
                          </w: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 Risk Assessment</w:t>
                          </w:r>
                        </w:p>
                        <w:p w:rsidR="003A4EBD" w:rsidRPr="006874D9" w:rsidRDefault="007769B1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Modified Training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03B">
            <w:rPr>
              <w:noProof/>
            </w:rPr>
            <w:br w:type="page"/>
          </w:r>
        </w:p>
        <w:p w:rsidR="00DE76A8" w:rsidRDefault="007E0077">
          <w:pPr>
            <w:rPr>
              <w:noProof/>
            </w:rPr>
          </w:pPr>
        </w:p>
      </w:sdtContent>
    </w:sdt>
    <w:p w:rsidR="008F6097" w:rsidRDefault="00DE76A8">
      <w:pPr>
        <w:rPr>
          <w:rFonts w:ascii="Gotham Rounded Light" w:hAnsi="Gotham Rounded Light"/>
          <w:b/>
          <w:noProof/>
        </w:rPr>
      </w:pPr>
      <w:r>
        <w:rPr>
          <w:rFonts w:ascii="Gotham Rounded Light" w:hAnsi="Gotham Rounded Light"/>
          <w:b/>
          <w:noProof/>
        </w:rPr>
        <w:t xml:space="preserve">TEMPLATE COVID-19 RISK ASSESSMENT –  STAGE </w:t>
      </w:r>
      <w:r w:rsidR="007769B1">
        <w:rPr>
          <w:rFonts w:ascii="Gotham Rounded Light" w:hAnsi="Gotham Rounded Light"/>
          <w:b/>
          <w:noProof/>
        </w:rPr>
        <w:t>4</w:t>
      </w:r>
      <w:r>
        <w:rPr>
          <w:rFonts w:ascii="Gotham Rounded Light" w:hAnsi="Gotham Rounded Light"/>
          <w:b/>
          <w:noProof/>
        </w:rPr>
        <w:t xml:space="preserve"> RETURN TO COMMUNITY NETBALL</w:t>
      </w:r>
    </w:p>
    <w:p w:rsidR="00DE76A8" w:rsidRDefault="00DE76A8">
      <w:pPr>
        <w:rPr>
          <w:rFonts w:ascii="Gotham Rounded Light" w:hAnsi="Gotham Rounded Light"/>
          <w:noProof/>
        </w:rPr>
      </w:pPr>
    </w:p>
    <w:p w:rsidR="00DE76A8" w:rsidRPr="007769B1" w:rsidRDefault="00DE76A8">
      <w:pPr>
        <w:rPr>
          <w:rFonts w:ascii="Gotham Rounded Light" w:hAnsi="Gotham Rounded Light"/>
          <w:i/>
          <w:noProof/>
          <w:sz w:val="22"/>
          <w:szCs w:val="22"/>
        </w:rPr>
      </w:pPr>
      <w:r w:rsidRPr="007769B1">
        <w:rPr>
          <w:rFonts w:ascii="Gotham Rounded Light" w:hAnsi="Gotham Rounded Light"/>
          <w:i/>
          <w:noProof/>
          <w:sz w:val="22"/>
          <w:szCs w:val="22"/>
        </w:rPr>
        <w:t>Further risk assessment templates will be made available for future stages of the Return to Community Netball Roadmap.</w:t>
      </w:r>
      <w:r w:rsidR="007769B1" w:rsidRPr="007769B1">
        <w:rPr>
          <w:rFonts w:ascii="Gotham Rounded Light" w:hAnsi="Gotham Rounded Light"/>
          <w:i/>
          <w:noProof/>
          <w:sz w:val="22"/>
          <w:szCs w:val="22"/>
        </w:rPr>
        <w:t xml:space="preserve"> This template cover training only; if participating in or organising a league or other competition, the Stage 4a (Competition using modified rules) must be used.</w:t>
      </w:r>
    </w:p>
    <w:p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</w:p>
    <w:p w:rsidR="00DE76A8" w:rsidRPr="007769B1" w:rsidRDefault="00DE76A8">
      <w:pPr>
        <w:rPr>
          <w:rFonts w:ascii="Gotham Rounded Light" w:hAnsi="Gotham Rounded Light"/>
          <w:noProof/>
          <w:sz w:val="18"/>
          <w:szCs w:val="18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What is COVID-19?</w:t>
      </w:r>
    </w:p>
    <w:p w:rsidR="000333BB" w:rsidRDefault="00E655B9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Coronavirus disease 2019 (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>COVID-19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) 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is a respiratory illness that affects your lungs and airways. It is </w:t>
      </w:r>
      <w:r w:rsidRPr="007769B1">
        <w:rPr>
          <w:rFonts w:ascii="Gotham Rounded Light" w:hAnsi="Gotham Rounded Light"/>
          <w:noProof/>
          <w:sz w:val="18"/>
          <w:szCs w:val="18"/>
        </w:rPr>
        <w:t>caused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 by a virus called Coronavirus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 and affected individuals can display a range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of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symptoms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from mild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to severe illness and death for confirmed cases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.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Affected people can also be entirely asymptomatic. Transmission is by respiratory droplets and direct contact.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This Risk Assessment template must be considered alongside current Gover</w:t>
      </w:r>
      <w:r w:rsid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nment guidance as well as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guidance from England Netball. Netball Organisations should also consider their existing Health &amp; Safety documents alongside this and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this should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be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kept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under continual review. The COVID-19 Officer for your club, league, county or region will need to ensure that this risk assessment remains up to date and in line with both latest Government guidanc</w:t>
      </w:r>
      <w:r w:rsidR="00943975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e as well as England Netball’s latest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guidance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. </w:t>
      </w:r>
    </w:p>
    <w:p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club name:</w:t>
            </w:r>
            <w:r w:rsidR="00C8415A">
              <w:rPr>
                <w:rFonts w:ascii="Gotham Rounded Light" w:hAnsi="Gotham Rounded Light"/>
                <w:b/>
                <w:sz w:val="22"/>
                <w:szCs w:val="22"/>
              </w:rPr>
              <w:t xml:space="preserve"> Harrogate Phoenix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COVID-19 Officer is:</w:t>
            </w:r>
            <w:r w:rsidR="00C8415A">
              <w:rPr>
                <w:rFonts w:ascii="Gotham Rounded Light" w:hAnsi="Gotham Rounded Light"/>
                <w:b/>
                <w:sz w:val="22"/>
                <w:szCs w:val="22"/>
              </w:rPr>
              <w:t xml:space="preserve"> Olivia Charles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Name of activity:</w:t>
            </w:r>
            <w:r w:rsidR="00C8415A">
              <w:rPr>
                <w:rFonts w:ascii="Gotham Rounded Light" w:hAnsi="Gotham Rounded Light"/>
                <w:b/>
                <w:sz w:val="22"/>
                <w:szCs w:val="22"/>
              </w:rPr>
              <w:t xml:space="preserve"> Netball</w:t>
            </w:r>
          </w:p>
        </w:tc>
        <w:tc>
          <w:tcPr>
            <w:tcW w:w="6975" w:type="dxa"/>
          </w:tcPr>
          <w:p w:rsidR="003A4EBD" w:rsidRPr="00C8415A" w:rsidRDefault="003A4EBD">
            <w:pPr>
              <w:rPr>
                <w:rFonts w:ascii="Gotham Rounded Light" w:hAnsi="Gotham Rounded Light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This activity takes place at :</w:t>
            </w:r>
            <w:r w:rsidR="00C8415A"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C8415A" w:rsidRPr="000B18C2">
              <w:rPr>
                <w:rFonts w:ascii="Gotham Rounded Light" w:hAnsi="Gotham Rounded Light"/>
                <w:color w:val="000000" w:themeColor="text1"/>
                <w:sz w:val="22"/>
                <w:szCs w:val="22"/>
              </w:rPr>
              <w:t>Ashville School / Harrogate Ladies College</w:t>
            </w:r>
            <w:r w:rsidR="000B18C2" w:rsidRPr="000B18C2">
              <w:rPr>
                <w:rFonts w:ascii="Gotham Rounded Light" w:hAnsi="Gotham Rounded Light"/>
                <w:color w:val="000000" w:themeColor="text1"/>
                <w:sz w:val="22"/>
                <w:szCs w:val="22"/>
              </w:rPr>
              <w:t>/Rossett School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is carrying out this assessment?</w:t>
            </w:r>
            <w:r w:rsidR="00C8415A">
              <w:rPr>
                <w:rFonts w:ascii="Gotham Rounded Light" w:hAnsi="Gotham Rounded Light"/>
                <w:b/>
                <w:sz w:val="22"/>
                <w:szCs w:val="22"/>
              </w:rPr>
              <w:t xml:space="preserve"> Natasha Donaldson 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We will review this risk assessment next on: 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 w:rsidP="000B18C2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Date of the Risk Assessment</w:t>
            </w:r>
            <w:r w:rsidR="00AB4D42">
              <w:rPr>
                <w:rFonts w:ascii="Gotham Rounded Light" w:hAnsi="Gotham Rounded Light"/>
                <w:b/>
                <w:sz w:val="22"/>
                <w:szCs w:val="22"/>
              </w:rPr>
              <w:t xml:space="preserve"> 18</w:t>
            </w:r>
            <w:r w:rsidR="000B18C2">
              <w:rPr>
                <w:rFonts w:ascii="Gotham Rounded Light" w:hAnsi="Gotham Rounded Light"/>
                <w:b/>
                <w:sz w:val="22"/>
                <w:szCs w:val="22"/>
              </w:rPr>
              <w:t>.10.2020</w:t>
            </w:r>
          </w:p>
        </w:tc>
        <w:tc>
          <w:tcPr>
            <w:tcW w:w="6975" w:type="dxa"/>
          </w:tcPr>
          <w:p w:rsidR="003A4EBD" w:rsidRDefault="00AB4D4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1.11</w:t>
            </w:r>
            <w:r w:rsidR="000B18C2">
              <w:rPr>
                <w:rFonts w:ascii="Gotham Rounded Light" w:hAnsi="Gotham Rounded Light"/>
                <w:sz w:val="22"/>
                <w:szCs w:val="22"/>
              </w:rPr>
              <w:t>.2020</w:t>
            </w:r>
          </w:p>
        </w:tc>
      </w:tr>
    </w:tbl>
    <w:p w:rsidR="003A4EBD" w:rsidRDefault="003A4EBD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12"/>
        <w:gridCol w:w="3262"/>
        <w:gridCol w:w="2158"/>
        <w:gridCol w:w="1695"/>
        <w:gridCol w:w="2083"/>
        <w:gridCol w:w="1469"/>
      </w:tblGrid>
      <w:tr w:rsidR="00DC4369" w:rsidTr="002250D7">
        <w:tc>
          <w:tcPr>
            <w:tcW w:w="1752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General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specific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Is it complete?</w:t>
            </w:r>
          </w:p>
        </w:tc>
      </w:tr>
      <w:tr w:rsidR="00DC4369" w:rsidTr="002250D7">
        <w:tc>
          <w:tcPr>
            <w:tcW w:w="1752" w:type="dxa"/>
          </w:tcPr>
          <w:p w:rsidR="002250D7" w:rsidRDefault="00506B9F" w:rsidP="002250D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For some people, the risk of COVID-19 is higher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risks groups are aware of the risks involved in netball and have access to the personal risk assessment 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Participants have the choice if they would like to attend sessions and ‘opt in’ 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There is no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pressure from coaches, club volunteers or other players to join Netball training sessions</w:t>
            </w:r>
          </w:p>
        </w:tc>
        <w:tc>
          <w:tcPr>
            <w:tcW w:w="2239" w:type="dxa"/>
          </w:tcPr>
          <w:p w:rsidR="002250D7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Personal risk </w:t>
            </w:r>
            <w:r w:rsidR="000B18C2">
              <w:rPr>
                <w:rFonts w:ascii="Gotham Rounded Light" w:hAnsi="Gotham Rounded Light"/>
                <w:sz w:val="22"/>
                <w:szCs w:val="22"/>
              </w:rPr>
              <w:t>assessments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questionnaire</w:t>
            </w:r>
          </w:p>
        </w:tc>
        <w:tc>
          <w:tcPr>
            <w:tcW w:w="1697" w:type="dxa"/>
          </w:tcPr>
          <w:p w:rsidR="002250D7" w:rsidRDefault="000B18C2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Systems officer</w:t>
            </w:r>
          </w:p>
        </w:tc>
        <w:tc>
          <w:tcPr>
            <w:tcW w:w="1633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Before training recommences</w:t>
            </w:r>
          </w:p>
        </w:tc>
        <w:tc>
          <w:tcPr>
            <w:tcW w:w="1525" w:type="dxa"/>
          </w:tcPr>
          <w:p w:rsidR="002250D7" w:rsidRDefault="000B18C2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Completed, ongoing for new members</w:t>
            </w:r>
          </w:p>
        </w:tc>
      </w:tr>
      <w:tr w:rsidR="00DC4369" w:rsidTr="002250D7">
        <w:tc>
          <w:tcPr>
            <w:tcW w:w="1752" w:type="dxa"/>
          </w:tcPr>
          <w:p w:rsidR="002250D7" w:rsidRDefault="00506B9F" w:rsidP="00506B9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Someone returns to soon fo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>llowing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a case of 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 xml:space="preserve"> COVID-19</w:t>
            </w:r>
          </w:p>
        </w:tc>
        <w:tc>
          <w:tcPr>
            <w:tcW w:w="1721" w:type="dxa"/>
          </w:tcPr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</w:t>
            </w:r>
          </w:p>
        </w:tc>
        <w:tc>
          <w:tcPr>
            <w:tcW w:w="3383" w:type="dxa"/>
          </w:tcPr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aware of the risks of exercising post a case of COVID-19.</w:t>
            </w:r>
          </w:p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advised to follow the advice of their GP or Consultant </w:t>
            </w:r>
          </w:p>
        </w:tc>
        <w:tc>
          <w:tcPr>
            <w:tcW w:w="2239" w:type="dxa"/>
          </w:tcPr>
          <w:p w:rsidR="002250D7" w:rsidRDefault="00EF6A0B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Can be advised specifically but members general advised to follow their Dr’s advice and NHS advice.</w:t>
            </w:r>
          </w:p>
        </w:tc>
        <w:tc>
          <w:tcPr>
            <w:tcW w:w="1697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COVID officers/coaches</w:t>
            </w:r>
          </w:p>
        </w:tc>
        <w:tc>
          <w:tcPr>
            <w:tcW w:w="1633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Case by case basis</w:t>
            </w:r>
          </w:p>
        </w:tc>
        <w:tc>
          <w:tcPr>
            <w:tcW w:w="1525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  <w:tr w:rsidR="00DC4369" w:rsidTr="002250D7">
        <w:tc>
          <w:tcPr>
            <w:tcW w:w="1752" w:type="dxa"/>
          </w:tcPr>
          <w:p w:rsidR="002250D7" w:rsidRDefault="002250D7" w:rsidP="00506B9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Risk of </w:t>
            </w:r>
            <w:r w:rsidR="00506B9F">
              <w:rPr>
                <w:rFonts w:ascii="Gotham Rounded Light" w:hAnsi="Gotham Rounded Light"/>
                <w:b/>
                <w:sz w:val="22"/>
                <w:szCs w:val="22"/>
              </w:rPr>
              <w:t>someone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attending who is displaying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symptoms of COVID-19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or living with someone displaying symptoms 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Provide clear information to all members of potential COVID-19 symptoms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pre-travel health screening is undertaken prior to travelling 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Undertaken a further h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ealth screening before entry into session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Any individual displaying symptoms advised to return home, self-isolate and apply for a test online or call 119 </w:t>
            </w:r>
          </w:p>
          <w:p w:rsidR="00506B9F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Track and trace</w:t>
            </w:r>
          </w:p>
          <w:p w:rsidR="00EF6A0B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F6A0B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Re-affirming symptoms to monitor prior to coming to session</w:t>
            </w:r>
          </w:p>
          <w:p w:rsidR="00EF6A0B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B18C2" w:rsidRDefault="000B18C2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Temperature check prior to entering session</w:t>
            </w:r>
          </w:p>
        </w:tc>
        <w:tc>
          <w:tcPr>
            <w:tcW w:w="1697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members</w:t>
            </w:r>
          </w:p>
        </w:tc>
        <w:tc>
          <w:tcPr>
            <w:tcW w:w="1633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Prior to training recommencing </w:t>
            </w:r>
          </w:p>
        </w:tc>
        <w:tc>
          <w:tcPr>
            <w:tcW w:w="1525" w:type="dxa"/>
          </w:tcPr>
          <w:p w:rsidR="002250D7" w:rsidRDefault="00EF6A0B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  <w:tr w:rsidR="00DC4369" w:rsidTr="002250D7">
        <w:tc>
          <w:tcPr>
            <w:tcW w:w="1752" w:type="dxa"/>
          </w:tcPr>
          <w:p w:rsidR="00C027F4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Transport to and from activity </w:t>
            </w:r>
          </w:p>
        </w:tc>
        <w:tc>
          <w:tcPr>
            <w:tcW w:w="1721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Car sharing outside of household is</w:t>
            </w:r>
            <w:r w:rsidR="00C027F4">
              <w:rPr>
                <w:rFonts w:ascii="Gotham Rounded Light" w:hAnsi="Gotham Rounded Light"/>
                <w:sz w:val="22"/>
                <w:szCs w:val="22"/>
              </w:rPr>
              <w:t xml:space="preserve"> not permitted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Adherence to Government guidance on travel and public transport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Drop-off/pick-up protocol in place</w:t>
            </w:r>
          </w:p>
        </w:tc>
        <w:tc>
          <w:tcPr>
            <w:tcW w:w="1697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COVID  officers, coaches</w:t>
            </w:r>
          </w:p>
        </w:tc>
        <w:tc>
          <w:tcPr>
            <w:tcW w:w="1633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Communication re: new protocol prior to training recommencing </w:t>
            </w:r>
          </w:p>
        </w:tc>
        <w:tc>
          <w:tcPr>
            <w:tcW w:w="1525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 process</w:t>
            </w: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Droplet transmission </w:t>
            </w:r>
          </w:p>
        </w:tc>
        <w:tc>
          <w:tcPr>
            <w:tcW w:w="1721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Gaps scheduled between groups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EC77EF">
              <w:rPr>
                <w:rFonts w:ascii="Gotham Rounded Light" w:hAnsi="Gotham Rounded Light"/>
                <w:sz w:val="22"/>
                <w:szCs w:val="22"/>
              </w:rPr>
              <w:t xml:space="preserve">Maximum of </w:t>
            </w:r>
            <w:r>
              <w:rPr>
                <w:rFonts w:ascii="Gotham Rounded Light" w:hAnsi="Gotham Rounded Light"/>
                <w:sz w:val="22"/>
                <w:szCs w:val="22"/>
              </w:rPr>
              <w:t>30 people per netball court</w:t>
            </w:r>
            <w:r w:rsidR="000A38E3">
              <w:rPr>
                <w:rFonts w:ascii="Gotham Rounded Light" w:hAnsi="Gotham Rounded Light"/>
                <w:sz w:val="22"/>
                <w:szCs w:val="22"/>
              </w:rPr>
              <w:t xml:space="preserve"> outdoors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(</w:t>
            </w:r>
            <w:r w:rsidR="000A38E3">
              <w:rPr>
                <w:rFonts w:ascii="Gotham Rounded Light" w:hAnsi="Gotham Rounded Light"/>
                <w:sz w:val="22"/>
                <w:szCs w:val="22"/>
              </w:rPr>
              <w:t>exc.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coaches/volunteers/officials)</w:t>
            </w:r>
          </w:p>
          <w:p w:rsidR="000A38E3" w:rsidRDefault="000A38E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A38E3" w:rsidRDefault="000A38E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Maximum 15 juniors indoors per court (exc. Coaches/volunteers/officials)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 full size netball court (30.5m x 15.25m) is not available, adjustments may need to be made to maximum number per court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Reminders to maintain social distancing on arrival at venue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Congregating before or after netball training session is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One way systems in place to manage entry and exit onto court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Signage and floor marking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Name &amp; contact detail of anyone in attendance 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>collected/processed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for Test and Trace purposes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(stored for minimum 21 days in line with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Data Protection Act 2018 and GDPR principles</w:t>
            </w:r>
            <w:r>
              <w:rPr>
                <w:rFonts w:ascii="Gotham Rounded Light" w:hAnsi="Gotham Rounded Light"/>
                <w:sz w:val="22"/>
                <w:szCs w:val="22"/>
              </w:rPr>
              <w:t>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netball activity uses  COVID-19 rule modifications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continuously reminded of modifications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Circle players reminded more regularly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Match officials, team bench and scorers positioned at least 2m apart or 1m+ where this is not possible.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Parents and spectators  remain socially distanced and gather in groups of no more than six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Shouting is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Appropriate cross-over times</w:t>
            </w: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Adherence to venue flow protocols</w:t>
            </w: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hand sanitising, equipment sanitisation</w:t>
            </w: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Track and trace via EN</w:t>
            </w:r>
          </w:p>
          <w:p w:rsidR="00EF6A0B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F6A0B" w:rsidRDefault="00721FD6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Enforcement of rules, modifications and parents rules/expectation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Pr="003D4D90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members</w:t>
            </w:r>
          </w:p>
        </w:tc>
        <w:tc>
          <w:tcPr>
            <w:tcW w:w="1633" w:type="dxa"/>
          </w:tcPr>
          <w:p w:rsidR="00C027F4" w:rsidRDefault="00EF6A0B" w:rsidP="00EF6A0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Prior and throughout training/competition period until guidelines change</w:t>
            </w:r>
          </w:p>
        </w:tc>
        <w:tc>
          <w:tcPr>
            <w:tcW w:w="1525" w:type="dxa"/>
          </w:tcPr>
          <w:p w:rsidR="00C027F4" w:rsidRDefault="00EF6A0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via surfaces in venue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Players, coaches, </w:t>
            </w:r>
          </w:p>
          <w:p w:rsidR="00C027F4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Confirm with venue </w:t>
            </w:r>
            <w:r w:rsidRPr="009D28BA">
              <w:rPr>
                <w:rFonts w:ascii="Gotham Rounded Light" w:hAnsi="Gotham Rounded Light"/>
                <w:sz w:val="22"/>
                <w:szCs w:val="22"/>
              </w:rPr>
              <w:t xml:space="preserve">operator the </w:t>
            </w: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p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 xml:space="preserve">rocedures for the movement of 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lastRenderedPageBreak/>
              <w:t>and cleaning of any equipment such as netball posts (and any other large equipment items used at the facility such as tennis post and football goals)</w:t>
            </w:r>
            <w:r w:rsidRPr="009D28BA">
              <w:rPr>
                <w:rStyle w:val="eop"/>
                <w:rFonts w:ascii="Gotham Rounded Light" w:hAnsi="Gotham Rounded Light" w:cs="Arial"/>
                <w:sz w:val="22"/>
                <w:szCs w:val="22"/>
              </w:rPr>
              <w:t> </w:t>
            </w: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and regular cleaning processes are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cleaning procedures for high contact touch points are in place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used areas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that venue adheres to PHE Guidance COVID-19 Cleaning in a non-healthcare setting in the instance of a confirmed case of COVID-19 from a user of the facility.</w:t>
            </w: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B18C2" w:rsidRDefault="000B18C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Venue will sanitise between groups/sessions and be able to demonstrate cleaning audits/logs on request</w:t>
            </w: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B18C2" w:rsidRDefault="000B18C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Venue</w:t>
            </w: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B18C2" w:rsidRDefault="000B18C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Between each group/session</w:t>
            </w: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0B18C2" w:rsidRDefault="000B18C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Hand hygiene protocols in place prior to attendance and upon arrival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Encourage players to bring their own ball if possible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Hand sanitiser and wipes to be available during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equipment including posts to be sanitised before and after each training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Bibs washed prior to each sessions and not shared if possible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Inclusion of hand hygiene and ball sanitisation breaks every 15 minutes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Sanitise post if players touches before play resumes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Water bottles and whistles must not be shared and any left at end of session should be disposed of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Suitable waste facilities available to dispose wipes and sanitisation materials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Providing hand sanitiser, sanitising equipment, clean bibs/or equivalent.</w:t>
            </w:r>
          </w:p>
        </w:tc>
        <w:tc>
          <w:tcPr>
            <w:tcW w:w="1697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members</w:t>
            </w:r>
          </w:p>
        </w:tc>
        <w:tc>
          <w:tcPr>
            <w:tcW w:w="1633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</w:t>
            </w:r>
          </w:p>
        </w:tc>
        <w:tc>
          <w:tcPr>
            <w:tcW w:w="1525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Airborne transmission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hAnsi="Gotham Rounded Light"/>
                <w:sz w:val="22"/>
                <w:szCs w:val="22"/>
              </w:rPr>
              <w:t>Where possible, n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etball activity 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should be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conducted outdoor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s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providing there are acceptable facilities available and weather conditions allow. </w:t>
            </w:r>
          </w:p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</w:p>
          <w:p w:rsidR="00DC4369" w:rsidRPr="00801BD8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lastRenderedPageBreak/>
              <w:t>If indoor facilities are the only available option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the following must be in place;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Adequate ventilation -</w:t>
            </w:r>
            <w:r w:rsidRPr="003B62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a</w:t>
            </w:r>
            <w:r w:rsidRPr="003B6200"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 xml:space="preserve"> target ventilation rate of 20l/s/p is achieved. 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Ventilation systems to provide 100% fresh air, not re-circulated air from space to space.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Non-surgical face coverings must be worn in indoor venues by coaches and non-active attendees e.g. first aider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Where possible open windows and doors. Doors may need to be propped open unless they are fire doors which remain closed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Provide adequately ventilated facilities</w:t>
            </w:r>
          </w:p>
          <w:p w:rsidR="00721FD6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721FD6" w:rsidRPr="003B6200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Members to have face coverings to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allow for non-active periods of time</w:t>
            </w:r>
          </w:p>
        </w:tc>
        <w:tc>
          <w:tcPr>
            <w:tcW w:w="1697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COVID officer, coaches, members</w:t>
            </w:r>
          </w:p>
        </w:tc>
        <w:tc>
          <w:tcPr>
            <w:tcW w:w="1633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To be communicated to members prior training recommencing</w:t>
            </w:r>
          </w:p>
        </w:tc>
        <w:tc>
          <w:tcPr>
            <w:tcW w:w="1525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</w:t>
            </w: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Activity and common netball behaviours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Sessions are planned with  Stage 4 rule modifications including warm ups and small sided games</w:t>
            </w:r>
          </w:p>
          <w:p w:rsidR="00372A60" w:rsidRDefault="00372A6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952746" w:rsidRDefault="0095274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952746">
              <w:rPr>
                <w:rFonts w:ascii="Gotham Rounded Light" w:hAnsi="Gotham Rounded Light"/>
                <w:sz w:val="22"/>
                <w:szCs w:val="22"/>
              </w:rPr>
              <w:t xml:space="preserve">At all times during </w:t>
            </w:r>
            <w:r w:rsidR="00372A60" w:rsidRPr="00952746">
              <w:rPr>
                <w:rFonts w:ascii="Gotham Rounded Light" w:hAnsi="Gotham Rounded Light"/>
                <w:sz w:val="22"/>
                <w:szCs w:val="22"/>
              </w:rPr>
              <w:t>match play</w:t>
            </w:r>
            <w:r w:rsidRPr="00952746">
              <w:rPr>
                <w:rFonts w:ascii="Gotham Rounded Light" w:hAnsi="Gotham Rounded Light"/>
                <w:sz w:val="22"/>
                <w:szCs w:val="22"/>
              </w:rPr>
              <w:t xml:space="preserve"> (in training and competition), two umpires are required to ensure </w:t>
            </w:r>
            <w:r w:rsidR="00372A60">
              <w:rPr>
                <w:rFonts w:ascii="Gotham Rounded Light" w:hAnsi="Gotham Rounded Light"/>
                <w:sz w:val="22"/>
                <w:szCs w:val="22"/>
              </w:rPr>
              <w:t>adherence to the modified rules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Modifications and non permitted common netball behaviours are communicated prior to activity commencing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briefed again at the beginning of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and circle players are prompted more frequently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Activity is planned appropriately after a substantial break from the game to reduce risk of injury</w:t>
            </w:r>
          </w:p>
        </w:tc>
        <w:tc>
          <w:tcPr>
            <w:tcW w:w="2239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Coaches aware of modifications and adapt training appropriately</w:t>
            </w:r>
          </w:p>
          <w:p w:rsidR="00721FD6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721FD6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to bring own whistles for umpiring in training sessions</w:t>
            </w:r>
          </w:p>
          <w:p w:rsidR="00721FD6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721FD6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Constant feedback whilst new modifications are being learnt</w:t>
            </w:r>
          </w:p>
        </w:tc>
        <w:tc>
          <w:tcPr>
            <w:tcW w:w="1697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COVID officers, coaches, umpires, members</w:t>
            </w:r>
          </w:p>
        </w:tc>
        <w:tc>
          <w:tcPr>
            <w:tcW w:w="1633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Communicated prior to training recommencing </w:t>
            </w:r>
          </w:p>
        </w:tc>
        <w:tc>
          <w:tcPr>
            <w:tcW w:w="1525" w:type="dxa"/>
          </w:tcPr>
          <w:p w:rsidR="00DC4369" w:rsidRDefault="00721FD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 or until guidance changes</w:t>
            </w: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Junior players and vulnerable adults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Junior players, vulnerable adults, parents of junior players and/or vulnerable adults 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Clear and regular reminders of rule modifications during session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Increase regularity of social distancing and rule modifications reminders for the youngest players (U11’s)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Practices and coaching aids to demonstrate required distances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Use of assistant coaches and other adults to remind junior players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9912CC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As above</w:t>
            </w:r>
            <w:bookmarkStart w:id="0" w:name="_GoBack"/>
            <w:bookmarkEnd w:id="0"/>
          </w:p>
        </w:tc>
        <w:tc>
          <w:tcPr>
            <w:tcW w:w="1697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coaches</w:t>
            </w:r>
          </w:p>
        </w:tc>
        <w:tc>
          <w:tcPr>
            <w:tcW w:w="1633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</w:t>
            </w:r>
          </w:p>
        </w:tc>
        <w:tc>
          <w:tcPr>
            <w:tcW w:w="1525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</w:t>
            </w: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Toilets and changing rooms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volunteers and parents 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Work with venue operator to ensure rigorous cleaning of toilet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facilities and other communal areas are in place regularly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arrive ready to play, use of changing room is not permitted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Thorough hand washing after use of toilet facilities is encouraged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to be available on courts so use of toilets is not needed for hand washing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appropriate hand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sanitising/washing facilities </w:t>
            </w: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Cleaning log  from venue/club</w:t>
            </w:r>
          </w:p>
        </w:tc>
        <w:tc>
          <w:tcPr>
            <w:tcW w:w="1697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COVID officers, coaches</w:t>
            </w:r>
          </w:p>
        </w:tc>
        <w:tc>
          <w:tcPr>
            <w:tcW w:w="1633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Prior to training recommencing </w:t>
            </w:r>
          </w:p>
        </w:tc>
        <w:tc>
          <w:tcPr>
            <w:tcW w:w="1525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Throughout season</w:t>
            </w: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An injury is sustained whilst social distancing is in place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 non-surgical face mask and gloves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Follow guidance as per St Johns Ambulance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 accident form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</w:p>
        </w:tc>
        <w:tc>
          <w:tcPr>
            <w:tcW w:w="2239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protocol</w:t>
            </w: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Appropriate PPE to be provided in first aid kit</w:t>
            </w: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COVID officer, first aider</w:t>
            </w:r>
          </w:p>
        </w:tc>
        <w:tc>
          <w:tcPr>
            <w:tcW w:w="1633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 initial training session</w:t>
            </w: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Breaches to Government and England Netball guidance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in advance to avoid unintentional breaches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 reminders in place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Persistent, intentional  breaches dealt with via club disciplinary process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Review activities after each session to identify any further adaptions that are required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activity cannot be safely managed, cease activity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Regular communication with members/parents to minimise risk of exposure and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awareness of symptoms</w:t>
            </w: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Accurate track and trace implementation</w:t>
            </w: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To have an appropriate breach protocol to be able to follow if a consistent breach occurs</w:t>
            </w:r>
          </w:p>
        </w:tc>
        <w:tc>
          <w:tcPr>
            <w:tcW w:w="1697" w:type="dxa"/>
          </w:tcPr>
          <w:p w:rsidR="00BB6D3B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Pr="00BB6D3B" w:rsidRDefault="00BB6D3B" w:rsidP="00BB6D3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Pr="00BB6D3B" w:rsidRDefault="00BB6D3B" w:rsidP="00BB6D3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Pr="00BB6D3B" w:rsidRDefault="00BB6D3B" w:rsidP="00BB6D3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Pr="00BB6D3B" w:rsidRDefault="00BB6D3B" w:rsidP="00BB6D3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BB6D3B" w:rsidRDefault="00BB6D3B" w:rsidP="00BB6D3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Pr="00BB6D3B" w:rsidRDefault="00BB6D3B" w:rsidP="00BB6D3B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commitee</w:t>
            </w:r>
          </w:p>
        </w:tc>
        <w:tc>
          <w:tcPr>
            <w:tcW w:w="1633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Prior to start of training recommencing</w:t>
            </w:r>
          </w:p>
        </w:tc>
        <w:tc>
          <w:tcPr>
            <w:tcW w:w="1525" w:type="dxa"/>
          </w:tcPr>
          <w:p w:rsidR="00DC4369" w:rsidRDefault="00BB6D3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Ongoing</w:t>
            </w:r>
          </w:p>
        </w:tc>
      </w:tr>
    </w:tbl>
    <w:p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77" w:rsidRDefault="007E0077" w:rsidP="00A82F4B">
      <w:r>
        <w:separator/>
      </w:r>
    </w:p>
  </w:endnote>
  <w:endnote w:type="continuationSeparator" w:id="0">
    <w:p w:rsidR="007E0077" w:rsidRDefault="007E0077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77" w:rsidRDefault="007E0077" w:rsidP="00A82F4B">
      <w:r>
        <w:separator/>
      </w:r>
    </w:p>
  </w:footnote>
  <w:footnote w:type="continuationSeparator" w:id="0">
    <w:p w:rsidR="007E0077" w:rsidRDefault="007E0077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5608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53E1" w:rsidRDefault="00A153E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:rsidR="00E665AB" w:rsidRP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  <w:r w:rsidRPr="00E665AB">
          <w:rPr>
            <w:rStyle w:val="PageNumber"/>
            <w:color w:val="FFFFFF" w:themeColor="background1"/>
          </w:rPr>
          <w:fldChar w:fldCharType="begin"/>
        </w:r>
        <w:r w:rsidRPr="00E665AB">
          <w:rPr>
            <w:rStyle w:val="PageNumber"/>
            <w:color w:val="FFFFFF" w:themeColor="background1"/>
          </w:rPr>
          <w:instrText xml:space="preserve"> PAGE </w:instrText>
        </w:r>
        <w:r w:rsidRPr="00E665AB">
          <w:rPr>
            <w:rStyle w:val="PageNumber"/>
            <w:color w:val="FFFFFF" w:themeColor="background1"/>
          </w:rPr>
          <w:fldChar w:fldCharType="separate"/>
        </w:r>
        <w:r w:rsidR="000B5ECE">
          <w:rPr>
            <w:rStyle w:val="PageNumber"/>
            <w:noProof/>
            <w:color w:val="FFFFFF" w:themeColor="background1"/>
          </w:rPr>
          <w:t>10</w:t>
        </w:r>
        <w:r w:rsidRPr="00E665AB">
          <w:rPr>
            <w:rStyle w:val="PageNumber"/>
            <w:color w:val="FFFFFF" w:themeColor="background1"/>
          </w:rPr>
          <w:fldChar w:fldCharType="end"/>
        </w:r>
      </w:p>
    </w:sdtContent>
  </w:sdt>
  <w:p w:rsidR="00A82F4B" w:rsidRPr="008F6097" w:rsidRDefault="008F6097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3252A3" wp14:editId="03DCEEA5">
          <wp:simplePos x="0" y="0"/>
          <wp:positionH relativeFrom="page">
            <wp:posOffset>0</wp:posOffset>
          </wp:positionH>
          <wp:positionV relativeFrom="page">
            <wp:posOffset>1206</wp:posOffset>
          </wp:positionV>
          <wp:extent cx="10759700" cy="760699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00" cy="76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97" w:rsidRDefault="008F6097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C309A" wp14:editId="355F0CDC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3D7"/>
    <w:multiLevelType w:val="multilevel"/>
    <w:tmpl w:val="FF6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B1"/>
    <w:multiLevelType w:val="multilevel"/>
    <w:tmpl w:val="51C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447"/>
    <w:multiLevelType w:val="hybridMultilevel"/>
    <w:tmpl w:val="99A4CCEA"/>
    <w:lvl w:ilvl="0" w:tplc="F0E4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attachedTemplate r:id="rId1"/>
  <w:documentProtection w:edit="readOnly" w:formatting="1" w:enforcement="1" w:cryptProviderType="rsaAES" w:cryptAlgorithmClass="hash" w:cryptAlgorithmType="typeAny" w:cryptAlgorithmSid="14" w:cryptSpinCount="100000" w:hash="jXzDevg4N+HNYk6v7tys6xtndwPsN/HkKR42mMoodSuvLp+2bPCuU5tkGXjQmC9/VLwZCBmrjuykp5r8YQsXPw==" w:salt="qBrTvINzPAocO/7KOgdK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1680E"/>
    <w:rsid w:val="000962EA"/>
    <w:rsid w:val="000A38E3"/>
    <w:rsid w:val="000B18C2"/>
    <w:rsid w:val="000B5ECE"/>
    <w:rsid w:val="000C56BB"/>
    <w:rsid w:val="000F0839"/>
    <w:rsid w:val="00111F3C"/>
    <w:rsid w:val="00115F6F"/>
    <w:rsid w:val="001225FF"/>
    <w:rsid w:val="00127199"/>
    <w:rsid w:val="001571A0"/>
    <w:rsid w:val="0016671B"/>
    <w:rsid w:val="0020437A"/>
    <w:rsid w:val="002250D7"/>
    <w:rsid w:val="0026280A"/>
    <w:rsid w:val="00282BBB"/>
    <w:rsid w:val="00353917"/>
    <w:rsid w:val="00372A60"/>
    <w:rsid w:val="003A4EBD"/>
    <w:rsid w:val="003B6200"/>
    <w:rsid w:val="003D4D90"/>
    <w:rsid w:val="00490AFD"/>
    <w:rsid w:val="004A1464"/>
    <w:rsid w:val="004C4543"/>
    <w:rsid w:val="004C538C"/>
    <w:rsid w:val="004C7EE2"/>
    <w:rsid w:val="004F41C7"/>
    <w:rsid w:val="00506B9F"/>
    <w:rsid w:val="00514FF4"/>
    <w:rsid w:val="005A2F3E"/>
    <w:rsid w:val="005A7457"/>
    <w:rsid w:val="006874D9"/>
    <w:rsid w:val="00701194"/>
    <w:rsid w:val="00721FD6"/>
    <w:rsid w:val="007769B1"/>
    <w:rsid w:val="00787E29"/>
    <w:rsid w:val="007976AC"/>
    <w:rsid w:val="007E0077"/>
    <w:rsid w:val="007F2D51"/>
    <w:rsid w:val="007F2EDC"/>
    <w:rsid w:val="00801BD8"/>
    <w:rsid w:val="008235C9"/>
    <w:rsid w:val="008C444A"/>
    <w:rsid w:val="008F6097"/>
    <w:rsid w:val="009007A2"/>
    <w:rsid w:val="0092003B"/>
    <w:rsid w:val="00943975"/>
    <w:rsid w:val="009468B9"/>
    <w:rsid w:val="00952746"/>
    <w:rsid w:val="009912CC"/>
    <w:rsid w:val="009A424C"/>
    <w:rsid w:val="009B4677"/>
    <w:rsid w:val="009D28BA"/>
    <w:rsid w:val="009F2224"/>
    <w:rsid w:val="00A153E1"/>
    <w:rsid w:val="00A30173"/>
    <w:rsid w:val="00A54FBE"/>
    <w:rsid w:val="00A82F4B"/>
    <w:rsid w:val="00A93003"/>
    <w:rsid w:val="00AB4D42"/>
    <w:rsid w:val="00AD1780"/>
    <w:rsid w:val="00B000C3"/>
    <w:rsid w:val="00B17405"/>
    <w:rsid w:val="00B54D6E"/>
    <w:rsid w:val="00BB2F21"/>
    <w:rsid w:val="00BB3DBF"/>
    <w:rsid w:val="00BB6D3B"/>
    <w:rsid w:val="00C027F4"/>
    <w:rsid w:val="00C8415A"/>
    <w:rsid w:val="00D538FA"/>
    <w:rsid w:val="00D84436"/>
    <w:rsid w:val="00DA7751"/>
    <w:rsid w:val="00DB5280"/>
    <w:rsid w:val="00DC4369"/>
    <w:rsid w:val="00DE5275"/>
    <w:rsid w:val="00DE76A8"/>
    <w:rsid w:val="00DF2A99"/>
    <w:rsid w:val="00E0498E"/>
    <w:rsid w:val="00E655B9"/>
    <w:rsid w:val="00E665AB"/>
    <w:rsid w:val="00EC77EF"/>
    <w:rsid w:val="00EF6A0B"/>
    <w:rsid w:val="00F25550"/>
    <w:rsid w:val="00F52A49"/>
    <w:rsid w:val="00FC7AB0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BB1A1-676E-45DA-AFC4-0EC1C7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  <w:style w:type="character" w:customStyle="1" w:styleId="normaltextrun">
    <w:name w:val="normaltextrun"/>
    <w:basedOn w:val="DefaultParagraphFont"/>
    <w:rsid w:val="003B6200"/>
  </w:style>
  <w:style w:type="character" w:customStyle="1" w:styleId="eop">
    <w:name w:val="eop"/>
    <w:basedOn w:val="DefaultParagraphFont"/>
    <w:rsid w:val="003B6200"/>
  </w:style>
  <w:style w:type="paragraph" w:customStyle="1" w:styleId="paragraph">
    <w:name w:val="paragraph"/>
    <w:basedOn w:val="Normal"/>
    <w:rsid w:val="009D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ABD89-1787-423F-817F-990084B87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1EA39-2CE8-42F0-B963-CCEF9BC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72</TotalTime>
  <Pages>1</Pages>
  <Words>1648</Words>
  <Characters>9400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Wynn</dc:creator>
  <cp:keywords/>
  <dc:description/>
  <cp:lastModifiedBy>natasha donaldson</cp:lastModifiedBy>
  <cp:revision>13</cp:revision>
  <cp:lastPrinted>2020-07-17T14:48:00Z</cp:lastPrinted>
  <dcterms:created xsi:type="dcterms:W3CDTF">2020-09-12T18:16:00Z</dcterms:created>
  <dcterms:modified xsi:type="dcterms:W3CDTF">2021-04-11T14:09:00Z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